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D" w:rsidRPr="00247FF8" w:rsidRDefault="002E7DED" w:rsidP="00247FF8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>Year 4 Timetable 2016 / 2017</w:t>
      </w:r>
      <w:r w:rsidRPr="00247FF8">
        <w:rPr>
          <w:rFonts w:ascii="Kristen ITC" w:hAnsi="Kristen ITC"/>
          <w:sz w:val="24"/>
          <w:szCs w:val="24"/>
          <w:u w:val="single"/>
        </w:rPr>
        <w:t>: Mr Bates</w:t>
      </w:r>
      <w:r>
        <w:rPr>
          <w:rFonts w:ascii="Kristen ITC" w:hAnsi="Kristen ITC"/>
          <w:sz w:val="24"/>
          <w:szCs w:val="24"/>
          <w:u w:val="single"/>
        </w:rPr>
        <w:t xml:space="preserve"> and </w:t>
      </w:r>
      <w:smartTag w:uri="urn:schemas-microsoft-com:office:smarttags" w:element="address">
        <w:smartTag w:uri="urn:schemas-microsoft-com:office:smarttags" w:element="Street">
          <w:r>
            <w:rPr>
              <w:rFonts w:ascii="Kristen ITC" w:hAnsi="Kristen ITC"/>
              <w:sz w:val="24"/>
              <w:szCs w:val="24"/>
              <w:u w:val="single"/>
            </w:rPr>
            <w:t>Mr Court</w:t>
          </w:r>
        </w:smartTag>
      </w:smartTag>
    </w:p>
    <w:tbl>
      <w:tblPr>
        <w:tblW w:w="5217" w:type="pct"/>
        <w:tblInd w:w="-601" w:type="dxa"/>
        <w:tblLayout w:type="fixed"/>
        <w:tblLook w:val="0000"/>
      </w:tblPr>
      <w:tblGrid>
        <w:gridCol w:w="853"/>
        <w:gridCol w:w="852"/>
        <w:gridCol w:w="2973"/>
        <w:gridCol w:w="710"/>
        <w:gridCol w:w="3118"/>
        <w:gridCol w:w="568"/>
        <w:gridCol w:w="2976"/>
        <w:gridCol w:w="2739"/>
      </w:tblGrid>
      <w:tr w:rsidR="002E7DED" w:rsidRPr="00402084" w:rsidTr="009518D2">
        <w:trPr>
          <w:cantSplit/>
          <w:trHeight w:val="162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E744B">
              <w:rPr>
                <w:rFonts w:ascii="Kristen ITC" w:hAnsi="Kristen ITC"/>
                <w:sz w:val="16"/>
                <w:szCs w:val="16"/>
              </w:rPr>
              <w:t>Monday</w:t>
            </w:r>
            <w:r>
              <w:rPr>
                <w:rFonts w:ascii="Kristen ITC" w:hAnsi="Kristen ITC"/>
                <w:sz w:val="16"/>
                <w:szCs w:val="16"/>
              </w:rPr>
              <w:t>:</w:t>
            </w:r>
          </w:p>
          <w:p w:rsidR="002E7DED" w:rsidRPr="006E744B" w:rsidRDefault="002E7DED" w:rsidP="00A2245E">
            <w:pPr>
              <w:ind w:left="113" w:right="113"/>
              <w:rPr>
                <w:rFonts w:ascii="Kristen ITC" w:hAnsi="Kristen ITC" w:cs="Arial"/>
                <w:color w:val="FF66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7D24C3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7D24C3">
              <w:rPr>
                <w:rFonts w:ascii="Kristen ITC" w:hAnsi="Kristen ITC" w:cs="Arial"/>
                <w:sz w:val="14"/>
                <w:szCs w:val="14"/>
                <w:u w:val="single"/>
              </w:rPr>
              <w:t>Basic Skills</w:t>
            </w:r>
          </w:p>
          <w:p w:rsidR="002E7DED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  <w:r>
              <w:rPr>
                <w:rFonts w:ascii="Kristen ITC" w:hAnsi="Kristen ITC" w:cs="Arial"/>
                <w:sz w:val="14"/>
                <w:szCs w:val="14"/>
              </w:rPr>
              <w:t>Spelling Rules for week</w:t>
            </w:r>
          </w:p>
          <w:p w:rsidR="002E7DED" w:rsidRPr="006E744B" w:rsidRDefault="002E7DED" w:rsidP="007D24C3">
            <w:pPr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402084" w:rsidRDefault="002E7DED" w:rsidP="00D8084F">
            <w:pPr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10am-11am</w:t>
            </w:r>
          </w:p>
          <w:p w:rsidR="002E7DED" w:rsidRPr="006E744B" w:rsidRDefault="002E7DED" w:rsidP="00D8084F">
            <w:pPr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English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extDirection w:val="btLr"/>
          </w:tcPr>
          <w:p w:rsidR="002E7DED" w:rsidRPr="006E744B" w:rsidRDefault="002E7DED" w:rsidP="00733702">
            <w:pPr>
              <w:ind w:left="113" w:right="113"/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Break 11-11.15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A2245E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11.15-12.15</w:t>
            </w:r>
          </w:p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02084">
              <w:rPr>
                <w:rFonts w:ascii="Kristen ITC" w:hAnsi="Kristen ITC" w:cs="Arial"/>
              </w:rPr>
              <w:t>Maths</w:t>
            </w: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extDirection w:val="btLr"/>
          </w:tcPr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6E744B">
              <w:rPr>
                <w:rFonts w:ascii="Kristen ITC" w:hAnsi="Kristen ITC" w:cs="Arial"/>
              </w:rPr>
              <w:t>Lunch Time</w:t>
            </w:r>
            <w:r>
              <w:rPr>
                <w:rFonts w:ascii="Kristen ITC" w:hAnsi="Kristen ITC" w:cs="Arial"/>
              </w:rPr>
              <w:t xml:space="preserve"> 12.15 - 1.15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ED" w:rsidRDefault="002E7DED" w:rsidP="00A2245E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1.15 – 3.10</w:t>
            </w:r>
          </w:p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Come and See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A2245E">
            <w:pPr>
              <w:snapToGrid w:val="0"/>
              <w:ind w:right="364"/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2E7DED" w:rsidRDefault="002E7DED" w:rsidP="00A2245E">
            <w:pPr>
              <w:snapToGrid w:val="0"/>
              <w:ind w:right="364"/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ICT</w:t>
            </w:r>
          </w:p>
          <w:p w:rsidR="002E7DED" w:rsidRPr="00733702" w:rsidRDefault="002E7DED" w:rsidP="00A2245E">
            <w:pPr>
              <w:snapToGrid w:val="0"/>
              <w:ind w:right="364"/>
              <w:jc w:val="center"/>
              <w:rPr>
                <w:rFonts w:ascii="Kristen ITC" w:hAnsi="Kristen ITC" w:cs="Arial"/>
              </w:rPr>
            </w:pPr>
            <w:r w:rsidRPr="000E684D">
              <w:rPr>
                <w:rFonts w:ascii="Kristen ITC" w:hAnsi="Kristen ITC" w:cs="Arial"/>
                <w:highlight w:val="yellow"/>
              </w:rPr>
              <w:t>Spellings go home</w:t>
            </w:r>
          </w:p>
        </w:tc>
      </w:tr>
      <w:tr w:rsidR="002E7DED" w:rsidRPr="00402084" w:rsidTr="009518D2">
        <w:trPr>
          <w:cantSplit/>
          <w:trHeight w:val="155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E744B">
              <w:rPr>
                <w:rFonts w:ascii="Kristen ITC" w:hAnsi="Kristen ITC"/>
                <w:sz w:val="16"/>
                <w:szCs w:val="16"/>
              </w:rPr>
              <w:t>Tuesday</w:t>
            </w:r>
          </w:p>
          <w:p w:rsidR="002E7DED" w:rsidRPr="006E744B" w:rsidRDefault="002E7DED" w:rsidP="007D24C3">
            <w:pPr>
              <w:ind w:left="113" w:right="113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402084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  <w:u w:val="single"/>
              </w:rPr>
              <w:t>Basic Skills</w:t>
            </w:r>
          </w:p>
          <w:p w:rsidR="002E7DED" w:rsidRPr="00402084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</w:rPr>
              <w:t>ENGLISH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402084" w:rsidRDefault="002E7DED" w:rsidP="00AF2B32">
            <w:pPr>
              <w:snapToGrid w:val="0"/>
              <w:rPr>
                <w:rFonts w:ascii="Kristen ITC" w:hAnsi="Kristen ITC" w:cs="Arial"/>
              </w:rPr>
            </w:pPr>
          </w:p>
          <w:p w:rsidR="002E7DED" w:rsidRDefault="002E7DED" w:rsidP="00D8084F">
            <w:pPr>
              <w:snapToGrid w:val="0"/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PE</w:t>
            </w:r>
          </w:p>
          <w:p w:rsidR="002E7DED" w:rsidRPr="006E744B" w:rsidRDefault="002E7DED" w:rsidP="00D8084F">
            <w:pPr>
              <w:snapToGrid w:val="0"/>
              <w:jc w:val="center"/>
              <w:rPr>
                <w:rFonts w:ascii="Kristen ITC" w:hAnsi="Kristen ITC" w:cs="Arial"/>
              </w:rPr>
            </w:pPr>
            <w:r w:rsidRPr="000E684D">
              <w:rPr>
                <w:rFonts w:ascii="Kristen ITC" w:hAnsi="Kristen ITC" w:cs="Arial"/>
                <w:highlight w:val="yellow"/>
              </w:rPr>
              <w:t>Homework due</w:t>
            </w:r>
            <w:r>
              <w:rPr>
                <w:rFonts w:ascii="Kristen ITC" w:hAnsi="Kristen ITC" w:cs="Arial"/>
              </w:rPr>
              <w:t xml:space="preserve"> </w:t>
            </w: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A2245E">
            <w:pPr>
              <w:snapToGrid w:val="0"/>
              <w:ind w:left="113" w:right="113"/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Maths</w:t>
            </w: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ED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Default="002E7DED" w:rsidP="00A2245E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Science</w:t>
            </w:r>
          </w:p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402084" w:rsidRDefault="002E7DED" w:rsidP="0061232F">
            <w:pPr>
              <w:snapToGrid w:val="0"/>
              <w:rPr>
                <w:rFonts w:ascii="Kristen ITC" w:hAnsi="Kristen ITC" w:cs="Arial"/>
                <w:sz w:val="20"/>
                <w:szCs w:val="20"/>
              </w:rPr>
            </w:pPr>
          </w:p>
          <w:p w:rsidR="002E7DED" w:rsidRPr="009518D2" w:rsidRDefault="002E7DED" w:rsidP="00733702">
            <w:pPr>
              <w:snapToGrid w:val="0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  <w:sz w:val="20"/>
                <w:szCs w:val="20"/>
              </w:rPr>
              <w:t xml:space="preserve">          </w:t>
            </w:r>
            <w:r w:rsidRPr="00402084">
              <w:rPr>
                <w:rFonts w:ascii="Kristen ITC" w:hAnsi="Kristen ITC" w:cs="Arial"/>
              </w:rPr>
              <w:t>Science</w:t>
            </w:r>
          </w:p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2E7DED" w:rsidRPr="00402084" w:rsidTr="009518D2">
        <w:trPr>
          <w:cantSplit/>
          <w:trHeight w:val="180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E744B">
              <w:rPr>
                <w:rFonts w:ascii="Kristen ITC" w:hAnsi="Kristen ITC"/>
                <w:sz w:val="16"/>
                <w:szCs w:val="16"/>
              </w:rPr>
              <w:t>Wednesday</w:t>
            </w:r>
          </w:p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402084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  <w:u w:val="single"/>
              </w:rPr>
              <w:t>Basic Skills</w:t>
            </w:r>
          </w:p>
          <w:p w:rsidR="002E7DED" w:rsidRPr="00402084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  <w:u w:val="single"/>
              </w:rPr>
              <w:t>Handwriting / Tables</w:t>
            </w:r>
          </w:p>
          <w:p w:rsidR="002E7DED" w:rsidRPr="00733702" w:rsidRDefault="002E7DED" w:rsidP="007D24C3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733702">
            <w:pPr>
              <w:tabs>
                <w:tab w:val="left" w:pos="737"/>
                <w:tab w:val="center" w:pos="1096"/>
              </w:tabs>
              <w:jc w:val="center"/>
              <w:rPr>
                <w:rFonts w:ascii="Kristen ITC" w:hAnsi="Kristen ITC" w:cs="Arial"/>
              </w:rPr>
            </w:pPr>
          </w:p>
          <w:p w:rsidR="002E7DED" w:rsidRDefault="002E7DED" w:rsidP="00733702">
            <w:pPr>
              <w:tabs>
                <w:tab w:val="left" w:pos="737"/>
                <w:tab w:val="center" w:pos="1096"/>
              </w:tabs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English</w:t>
            </w:r>
          </w:p>
          <w:p w:rsidR="002E7DED" w:rsidRPr="006E744B" w:rsidRDefault="002E7DED" w:rsidP="00733702">
            <w:pPr>
              <w:tabs>
                <w:tab w:val="left" w:pos="737"/>
                <w:tab w:val="center" w:pos="1096"/>
              </w:tabs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A2245E">
            <w:pPr>
              <w:snapToGrid w:val="0"/>
              <w:ind w:left="113" w:right="113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02084">
              <w:rPr>
                <w:rFonts w:ascii="Kristen ITC" w:hAnsi="Kristen ITC" w:cs="Arial"/>
              </w:rPr>
              <w:t>Maths</w:t>
            </w: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ED" w:rsidRPr="006E744B" w:rsidRDefault="002E7DED" w:rsidP="00733702">
            <w:pPr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 xml:space="preserve">         </w:t>
            </w:r>
          </w:p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Art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2E7DED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PE</w:t>
            </w:r>
          </w:p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0E684D">
              <w:rPr>
                <w:rFonts w:ascii="Kristen ITC" w:hAnsi="Kristen ITC" w:cs="Arial"/>
                <w:sz w:val="20"/>
                <w:szCs w:val="20"/>
                <w:highlight w:val="yellow"/>
              </w:rPr>
              <w:t>Homework goes home</w:t>
            </w:r>
          </w:p>
        </w:tc>
      </w:tr>
      <w:tr w:rsidR="002E7DED" w:rsidRPr="00402084" w:rsidTr="009518D2">
        <w:trPr>
          <w:cantSplit/>
          <w:trHeight w:val="154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E744B">
              <w:rPr>
                <w:rFonts w:ascii="Kristen ITC" w:hAnsi="Kristen ITC"/>
                <w:sz w:val="16"/>
                <w:szCs w:val="16"/>
              </w:rPr>
              <w:t>Thursday</w:t>
            </w:r>
          </w:p>
          <w:p w:rsidR="002E7DED" w:rsidRPr="006E744B" w:rsidRDefault="002E7DED" w:rsidP="007D24C3">
            <w:pPr>
              <w:ind w:left="113" w:right="113"/>
              <w:rPr>
                <w:rFonts w:ascii="Kristen ITC" w:hAnsi="Kristen ITC"/>
                <w:sz w:val="16"/>
                <w:szCs w:val="16"/>
              </w:rPr>
            </w:pPr>
          </w:p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402084" w:rsidRDefault="002E7DED" w:rsidP="00733702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  <w:u w:val="single"/>
              </w:rPr>
              <w:t>Basic Skills</w:t>
            </w:r>
          </w:p>
          <w:p w:rsidR="002E7DED" w:rsidRPr="006E744B" w:rsidRDefault="002E7DED" w:rsidP="00733702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</w:rPr>
              <w:t>Come and See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D8084F">
            <w:pPr>
              <w:snapToGrid w:val="0"/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D8084F">
            <w:pPr>
              <w:snapToGrid w:val="0"/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Maths</w:t>
            </w: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A2245E">
            <w:pPr>
              <w:snapToGrid w:val="0"/>
              <w:ind w:left="113" w:right="113"/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02084">
              <w:rPr>
                <w:rFonts w:ascii="Kristen ITC" w:hAnsi="Kristen ITC" w:cs="Arial"/>
              </w:rPr>
              <w:t>English</w:t>
            </w: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ED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History/Geography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402084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Music (Guitar)</w:t>
            </w:r>
          </w:p>
        </w:tc>
      </w:tr>
      <w:tr w:rsidR="002E7DED" w:rsidRPr="00402084" w:rsidTr="009518D2">
        <w:trPr>
          <w:cantSplit/>
          <w:trHeight w:val="141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E744B">
              <w:rPr>
                <w:rFonts w:ascii="Kristen ITC" w:hAnsi="Kristen ITC"/>
                <w:sz w:val="16"/>
                <w:szCs w:val="16"/>
              </w:rPr>
              <w:t>Friday</w:t>
            </w:r>
          </w:p>
          <w:p w:rsidR="002E7DED" w:rsidRPr="006E744B" w:rsidRDefault="002E7DED" w:rsidP="007D24C3">
            <w:pPr>
              <w:ind w:left="113" w:right="113"/>
              <w:rPr>
                <w:rFonts w:ascii="Kristen ITC" w:hAnsi="Kristen ITC"/>
                <w:sz w:val="16"/>
                <w:szCs w:val="16"/>
              </w:rPr>
            </w:pPr>
          </w:p>
          <w:p w:rsidR="002E7DED" w:rsidRPr="006E744B" w:rsidRDefault="002E7DED" w:rsidP="00A2245E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7DED" w:rsidRPr="00402084" w:rsidRDefault="002E7DED" w:rsidP="00733702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  <w:u w:val="single"/>
              </w:rPr>
            </w:pPr>
            <w:r w:rsidRPr="00402084">
              <w:rPr>
                <w:rFonts w:ascii="Kristen ITC" w:hAnsi="Kristen ITC" w:cs="Arial"/>
                <w:sz w:val="14"/>
                <w:szCs w:val="14"/>
                <w:u w:val="single"/>
              </w:rPr>
              <w:t>Basic Skills</w:t>
            </w:r>
          </w:p>
          <w:p w:rsidR="002E7DED" w:rsidRPr="006E744B" w:rsidRDefault="002E7DED" w:rsidP="00733702">
            <w:pPr>
              <w:spacing w:after="0"/>
              <w:ind w:left="113" w:right="113"/>
              <w:rPr>
                <w:rFonts w:ascii="Kristen ITC" w:hAnsi="Kristen ITC" w:cs="Arial"/>
                <w:sz w:val="14"/>
                <w:szCs w:val="14"/>
              </w:rPr>
            </w:pPr>
            <w:r>
              <w:rPr>
                <w:rFonts w:ascii="Kristen ITC" w:hAnsi="Kristen ITC" w:cs="Arial"/>
                <w:sz w:val="14"/>
                <w:szCs w:val="14"/>
              </w:rPr>
              <w:t>Spellings/Tables Tests.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  <w:p w:rsidR="002E7DED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Big Maths</w:t>
            </w:r>
          </w:p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  <w:r w:rsidRPr="000E684D">
              <w:rPr>
                <w:rFonts w:ascii="Kristen ITC" w:hAnsi="Kristen ITC" w:cs="Arial"/>
                <w:highlight w:val="yellow"/>
              </w:rPr>
              <w:t>Spelling Test</w:t>
            </w: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  <w:r w:rsidRPr="00402084">
              <w:rPr>
                <w:rFonts w:ascii="Kristen ITC" w:hAnsi="Kristen ITC" w:cs="Arial"/>
              </w:rPr>
              <w:t>Go Write</w:t>
            </w:r>
          </w:p>
          <w:p w:rsidR="002E7DED" w:rsidRPr="006E744B" w:rsidRDefault="002E7DED" w:rsidP="00A2245E">
            <w:pPr>
              <w:snapToGrid w:val="0"/>
              <w:ind w:left="113" w:right="113"/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E7DED" w:rsidRPr="006E744B" w:rsidRDefault="002E7DED" w:rsidP="00A2245E">
            <w:pPr>
              <w:snapToGrid w:val="0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733702">
            <w:pPr>
              <w:snapToGrid w:val="0"/>
              <w:jc w:val="center"/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>Assembly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D" w:rsidRPr="006E744B" w:rsidRDefault="002E7DED" w:rsidP="00A2245E">
            <w:pPr>
              <w:jc w:val="center"/>
              <w:rPr>
                <w:rFonts w:ascii="Kristen ITC" w:hAnsi="Kristen ITC" w:cs="Arial"/>
              </w:rPr>
            </w:pPr>
          </w:p>
          <w:p w:rsidR="002E7DED" w:rsidRPr="006E744B" w:rsidRDefault="002E7DED" w:rsidP="00733702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MFL</w:t>
            </w:r>
          </w:p>
        </w:tc>
      </w:tr>
    </w:tbl>
    <w:p w:rsidR="002E7DED" w:rsidRPr="005B1EC7" w:rsidRDefault="002E7DED">
      <w:pPr>
        <w:rPr>
          <w:rFonts w:ascii="Kristen ITC" w:hAnsi="Kristen ITC"/>
          <w:u w:val="single"/>
        </w:rPr>
      </w:pPr>
    </w:p>
    <w:sectPr w:rsidR="002E7DED" w:rsidRPr="005B1EC7" w:rsidSect="005B1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C7"/>
    <w:rsid w:val="000E684D"/>
    <w:rsid w:val="001B66A0"/>
    <w:rsid w:val="00226FA2"/>
    <w:rsid w:val="00247FF8"/>
    <w:rsid w:val="002B2535"/>
    <w:rsid w:val="002E7DED"/>
    <w:rsid w:val="0034410F"/>
    <w:rsid w:val="00402084"/>
    <w:rsid w:val="00415683"/>
    <w:rsid w:val="005740F3"/>
    <w:rsid w:val="005B1EC7"/>
    <w:rsid w:val="0061232F"/>
    <w:rsid w:val="0061312E"/>
    <w:rsid w:val="006D0A1B"/>
    <w:rsid w:val="006E744B"/>
    <w:rsid w:val="007142B3"/>
    <w:rsid w:val="00733702"/>
    <w:rsid w:val="007B7926"/>
    <w:rsid w:val="007D24C3"/>
    <w:rsid w:val="008B1193"/>
    <w:rsid w:val="008B4BF3"/>
    <w:rsid w:val="008C5F78"/>
    <w:rsid w:val="009518D2"/>
    <w:rsid w:val="00A2245E"/>
    <w:rsid w:val="00AF2B32"/>
    <w:rsid w:val="00B7226E"/>
    <w:rsid w:val="00BE23D8"/>
    <w:rsid w:val="00D17FE2"/>
    <w:rsid w:val="00D8084F"/>
    <w:rsid w:val="00E1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Timetable 2016 / 2017: Mr Bates and Mr Court</dc:title>
  <dc:subject/>
  <dc:creator>martin bates</dc:creator>
  <cp:keywords/>
  <dc:description/>
  <cp:lastModifiedBy>courtdsjf</cp:lastModifiedBy>
  <cp:revision>2</cp:revision>
  <cp:lastPrinted>2014-09-03T11:53:00Z</cp:lastPrinted>
  <dcterms:created xsi:type="dcterms:W3CDTF">2016-09-28T14:45:00Z</dcterms:created>
  <dcterms:modified xsi:type="dcterms:W3CDTF">2016-09-28T14:45:00Z</dcterms:modified>
</cp:coreProperties>
</file>